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D2" w:rsidRDefault="008E0BD2" w:rsidP="006D4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4CA0">
        <w:rPr>
          <w:rFonts w:ascii="Times New Roman" w:hAnsi="Times New Roman"/>
          <w:b/>
          <w:sz w:val="28"/>
          <w:szCs w:val="28"/>
          <w:lang w:eastAsia="ru-RU"/>
        </w:rPr>
        <w:t>Документы, необходимые для поступления в адъюнктуру</w:t>
      </w:r>
    </w:p>
    <w:p w:rsidR="008E0BD2" w:rsidRPr="006D4CA0" w:rsidRDefault="008E0BD2" w:rsidP="006D4C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D4CA0">
        <w:rPr>
          <w:rFonts w:ascii="Times New Roman" w:hAnsi="Times New Roman"/>
          <w:sz w:val="28"/>
          <w:szCs w:val="28"/>
          <w:lang w:eastAsia="ru-RU"/>
        </w:rPr>
        <w:t>(для кандидатов в адъюнкты и аспиранты)</w:t>
      </w:r>
    </w:p>
    <w:tbl>
      <w:tblPr>
        <w:tblpPr w:leftFromText="180" w:rightFromText="180" w:vertAnchor="text" w:horzAnchor="margin" w:tblpXSpec="center" w:tblpY="29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"/>
        <w:gridCol w:w="5812"/>
        <w:gridCol w:w="3573"/>
      </w:tblGrid>
      <w:tr w:rsidR="008E0BD2" w:rsidRPr="002868CA" w:rsidTr="006D4CA0">
        <w:tc>
          <w:tcPr>
            <w:tcW w:w="425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73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0BD2" w:rsidRPr="002868CA" w:rsidTr="006D4CA0"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Рапорт / заявление </w:t>
            </w:r>
          </w:p>
        </w:tc>
        <w:tc>
          <w:tcPr>
            <w:tcW w:w="3573" w:type="dxa"/>
            <w:vAlign w:val="center"/>
          </w:tcPr>
          <w:p w:rsidR="008E0BD2" w:rsidRPr="00BC7AAF" w:rsidRDefault="008E0BD2" w:rsidP="006D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3A41B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Образец</w:t>
              </w:r>
            </w:hyperlink>
          </w:p>
        </w:tc>
      </w:tr>
      <w:tr w:rsidR="008E0BD2" w:rsidRPr="002868CA" w:rsidTr="006D4CA0">
        <w:trPr>
          <w:trHeight w:val="120"/>
        </w:trPr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>Документ (документы), удостоверяющие личность и гражданство поступающего (паспорт)</w:t>
            </w:r>
          </w:p>
        </w:tc>
        <w:tc>
          <w:tcPr>
            <w:tcW w:w="3573" w:type="dxa"/>
            <w:vAlign w:val="center"/>
          </w:tcPr>
          <w:p w:rsidR="008E0BD2" w:rsidRPr="00F85648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648">
              <w:rPr>
                <w:rFonts w:ascii="Times New Roman" w:hAnsi="Times New Roman"/>
                <w:sz w:val="24"/>
                <w:szCs w:val="24"/>
                <w:lang w:eastAsia="ru-RU"/>
              </w:rPr>
              <w:t>Листы с персональными данными и регистрацией</w:t>
            </w:r>
          </w:p>
        </w:tc>
      </w:tr>
      <w:tr w:rsidR="008E0BD2" w:rsidRPr="002868CA" w:rsidTr="006D4CA0">
        <w:trPr>
          <w:trHeight w:val="620"/>
        </w:trPr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>Оригинал или копии диплома специалиста или диплома магистра</w:t>
            </w:r>
          </w:p>
        </w:tc>
        <w:tc>
          <w:tcPr>
            <w:tcW w:w="3573" w:type="dxa"/>
            <w:vAlign w:val="center"/>
          </w:tcPr>
          <w:p w:rsidR="008E0BD2" w:rsidRPr="00F85648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BD2" w:rsidRPr="002868CA" w:rsidTr="006D4CA0"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>Список опубликованных научных работ, изобретений и отчётов по научно-исследовательской работе</w:t>
            </w:r>
          </w:p>
        </w:tc>
        <w:tc>
          <w:tcPr>
            <w:tcW w:w="3573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 xml:space="preserve">При наличии у поступающего научных работ и изобретений </w:t>
            </w:r>
            <w:hyperlink r:id="rId6" w:history="1">
              <w:r w:rsidRPr="003A4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по форме 16</w:t>
              </w:r>
            </w:hyperlink>
          </w:p>
        </w:tc>
      </w:tr>
      <w:tr w:rsidR="008E0BD2" w:rsidRPr="002868CA" w:rsidTr="006D4CA0"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2868CA" w:rsidRDefault="008E0BD2" w:rsidP="006D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 xml:space="preserve">Реферат (научный доклад) по избранной научной специальности </w:t>
            </w:r>
          </w:p>
          <w:p w:rsidR="008E0BD2" w:rsidRPr="002868CA" w:rsidRDefault="008E0BD2" w:rsidP="006D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</w:t>
            </w:r>
            <w:r w:rsidRPr="002868CA">
              <w:rPr>
                <w:rFonts w:ascii="Times New Roman" w:hAnsi="Times New Roman"/>
                <w:sz w:val="24"/>
                <w:szCs w:val="24"/>
              </w:rPr>
              <w:t>опубликованных научных работ, изобретений и отчётов по научно-исследовательской работе)</w:t>
            </w:r>
          </w:p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Align w:val="center"/>
          </w:tcPr>
          <w:p w:rsidR="008E0BD2" w:rsidRPr="00F85648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85648">
              <w:rPr>
                <w:rFonts w:ascii="Times New Roman" w:hAnsi="Times New Roman"/>
                <w:sz w:val="24"/>
                <w:szCs w:val="24"/>
                <w:lang w:eastAsia="ru-RU"/>
              </w:rPr>
              <w:t>ключает в себя титульный лист, оглавление, содержание, список литературы; на титульном листе должна быть подпись автора; объем 25-30 печатных страниц А4;реферат не должно иметь явных заимствований из учебной, научной и иной литературы без отражения источника информации в списке литературы</w:t>
            </w:r>
          </w:p>
        </w:tc>
      </w:tr>
      <w:tr w:rsidR="008E0BD2" w:rsidRPr="002868CA" w:rsidTr="006D4CA0"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>Документы, свидетельствующие об индивидуальных достижениях, результаты которых могут быть учтены приёмной комиссией при приёме, в том числе удостоверения о сдаче кандидатских экзаменов</w:t>
            </w:r>
          </w:p>
        </w:tc>
        <w:tc>
          <w:tcPr>
            <w:tcW w:w="3573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A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  <w:r w:rsidRPr="002868CA">
              <w:rPr>
                <w:rFonts w:ascii="Times New Roman" w:hAnsi="Times New Roman"/>
                <w:sz w:val="24"/>
                <w:szCs w:val="24"/>
              </w:rPr>
              <w:t xml:space="preserve"> и представляются по усмотрению поступающего</w:t>
            </w:r>
          </w:p>
        </w:tc>
      </w:tr>
      <w:tr w:rsidR="008E0BD2" w:rsidRPr="002868CA" w:rsidTr="006D4CA0">
        <w:trPr>
          <w:trHeight w:val="188"/>
        </w:trPr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2868CA" w:rsidRDefault="008E0BD2" w:rsidP="006D4C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>Листок по учёту кадров / анкета</w:t>
            </w:r>
          </w:p>
        </w:tc>
        <w:tc>
          <w:tcPr>
            <w:tcW w:w="3573" w:type="dxa"/>
          </w:tcPr>
          <w:p w:rsidR="008E0BD2" w:rsidRDefault="008E0BD2" w:rsidP="006D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2A448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Образец</w:t>
              </w:r>
            </w:hyperlink>
            <w:r w:rsidRPr="00F85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0BD2" w:rsidRPr="00BC7AAF" w:rsidRDefault="008E0BD2" w:rsidP="006D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4574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5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фотографией 3x4 в форме, цветная. Листок заверяется в отделе кадров</w:t>
            </w:r>
          </w:p>
        </w:tc>
      </w:tr>
      <w:tr w:rsidR="008E0BD2" w:rsidRPr="002868CA" w:rsidTr="003F7AC9">
        <w:trPr>
          <w:trHeight w:val="218"/>
        </w:trPr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 xml:space="preserve">Автобиография </w:t>
            </w:r>
          </w:p>
        </w:tc>
        <w:tc>
          <w:tcPr>
            <w:tcW w:w="3573" w:type="dxa"/>
            <w:vAlign w:val="center"/>
          </w:tcPr>
          <w:p w:rsidR="008E0BD2" w:rsidRPr="00F85648" w:rsidRDefault="008E0BD2" w:rsidP="006D4C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>Пишется от руки</w:t>
            </w:r>
          </w:p>
        </w:tc>
      </w:tr>
      <w:tr w:rsidR="008E0BD2" w:rsidRPr="002868CA" w:rsidTr="006D4CA0"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 xml:space="preserve">Служебная характеристика </w:t>
            </w:r>
          </w:p>
        </w:tc>
        <w:tc>
          <w:tcPr>
            <w:tcW w:w="3573" w:type="dxa"/>
            <w:vAlign w:val="center"/>
          </w:tcPr>
          <w:p w:rsidR="008E0BD2" w:rsidRPr="00F85648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>Непосредственного начальника с указанием информации о способности кандидата к научно-исследовательской деятельности</w:t>
            </w:r>
          </w:p>
        </w:tc>
      </w:tr>
      <w:tr w:rsidR="008E0BD2" w:rsidRPr="002868CA" w:rsidTr="006D4CA0"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BC7AA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 xml:space="preserve">Четыре фотографий поступающего </w:t>
            </w:r>
            <w:r w:rsidRPr="002868CA">
              <w:rPr>
                <w:rFonts w:ascii="Times New Roman" w:hAnsi="Times New Roman"/>
                <w:color w:val="000000"/>
                <w:sz w:val="24"/>
                <w:szCs w:val="24"/>
              </w:rPr>
              <w:t>3x4 см</w:t>
            </w:r>
          </w:p>
        </w:tc>
        <w:tc>
          <w:tcPr>
            <w:tcW w:w="3573" w:type="dxa"/>
            <w:vAlign w:val="center"/>
          </w:tcPr>
          <w:p w:rsidR="008E0BD2" w:rsidRPr="00F85648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BD2" w:rsidRPr="002868CA" w:rsidTr="006D4CA0"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64574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sz w:val="24"/>
                <w:szCs w:val="24"/>
              </w:rPr>
              <w:t>Заключение ВВК о годности к поступлению в адъюнктуру на должность адъюнкта</w:t>
            </w:r>
          </w:p>
        </w:tc>
        <w:tc>
          <w:tcPr>
            <w:tcW w:w="3573" w:type="dxa"/>
            <w:vAlign w:val="center"/>
          </w:tcPr>
          <w:p w:rsidR="008E0BD2" w:rsidRPr="0064574F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кандидатов в аспирантуру необходимо представить справку врачебной комиссии из медицинской организации по месту прикрепления на медицинское обслуживание о годности поступления в аспирантуру</w:t>
            </w:r>
          </w:p>
        </w:tc>
      </w:tr>
      <w:tr w:rsidR="008E0BD2" w:rsidRPr="002868CA" w:rsidTr="006D4CA0">
        <w:trPr>
          <w:trHeight w:val="480"/>
        </w:trPr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6D4CA0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 о сдаче кандидатских экзаменов</w:t>
            </w:r>
          </w:p>
        </w:tc>
        <w:tc>
          <w:tcPr>
            <w:tcW w:w="3573" w:type="dxa"/>
            <w:vAlign w:val="center"/>
          </w:tcPr>
          <w:p w:rsidR="008E0BD2" w:rsidRPr="006D4CA0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CA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у поступающего сданных кандидатских экзаменов</w:t>
            </w:r>
          </w:p>
        </w:tc>
      </w:tr>
      <w:tr w:rsidR="008E0BD2" w:rsidRPr="002868CA" w:rsidTr="006D4CA0">
        <w:trPr>
          <w:trHeight w:val="360"/>
        </w:trPr>
        <w:tc>
          <w:tcPr>
            <w:tcW w:w="425" w:type="dxa"/>
            <w:vAlign w:val="center"/>
          </w:tcPr>
          <w:p w:rsidR="008E0BD2" w:rsidRPr="00BC7AAF" w:rsidRDefault="008E0BD2" w:rsidP="006D4C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E0BD2" w:rsidRPr="002868CA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8CA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протокола заседания Учёного (научно-технического) совета академии</w:t>
            </w:r>
          </w:p>
        </w:tc>
        <w:tc>
          <w:tcPr>
            <w:tcW w:w="3573" w:type="dxa"/>
            <w:vAlign w:val="center"/>
          </w:tcPr>
          <w:p w:rsidR="008E0BD2" w:rsidRPr="002868CA" w:rsidRDefault="008E0BD2" w:rsidP="006D4C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8CA">
              <w:rPr>
                <w:rFonts w:ascii="Times New Roman" w:hAnsi="Times New Roman"/>
                <w:color w:val="000000"/>
                <w:sz w:val="24"/>
                <w:szCs w:val="24"/>
              </w:rPr>
              <w:t>Для лиц, рекомендованных в адъюнктуру непосредственно после окончания академии</w:t>
            </w:r>
          </w:p>
        </w:tc>
      </w:tr>
    </w:tbl>
    <w:p w:rsidR="008E0BD2" w:rsidRPr="002A4484" w:rsidRDefault="008E0BD2" w:rsidP="003A41B3">
      <w:pPr>
        <w:spacing w:before="100" w:beforeAutospacing="1" w:after="100" w:afterAutospacing="1" w:line="240" w:lineRule="auto"/>
      </w:pPr>
    </w:p>
    <w:sectPr w:rsidR="008E0BD2" w:rsidRPr="002A4484" w:rsidSect="003F7A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B6A"/>
    <w:multiLevelType w:val="hybridMultilevel"/>
    <w:tmpl w:val="D22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DD14D7"/>
    <w:multiLevelType w:val="hybridMultilevel"/>
    <w:tmpl w:val="49165F82"/>
    <w:lvl w:ilvl="0" w:tplc="3E244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48"/>
    <w:rsid w:val="001C77C8"/>
    <w:rsid w:val="002868CA"/>
    <w:rsid w:val="002A4484"/>
    <w:rsid w:val="003A41B3"/>
    <w:rsid w:val="003F7AC9"/>
    <w:rsid w:val="00415C67"/>
    <w:rsid w:val="00443873"/>
    <w:rsid w:val="0064574F"/>
    <w:rsid w:val="006D4CA0"/>
    <w:rsid w:val="008E0BD2"/>
    <w:rsid w:val="008E38B7"/>
    <w:rsid w:val="00A939AD"/>
    <w:rsid w:val="00B25D5E"/>
    <w:rsid w:val="00BC7AAF"/>
    <w:rsid w:val="00C85C68"/>
    <w:rsid w:val="00EE08B1"/>
    <w:rsid w:val="00F13C4F"/>
    <w:rsid w:val="00F8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5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856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7AAF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3A41B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fire37.ru/files/&#1051;&#1080;&#1089;&#1090;&#1086;&#1082;%20&#1087;&#1086;%20&#1091;&#1095;&#1077;&#1090;&#1091;%20&#1082;&#1072;&#1076;&#1088;&#1086;&#107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ire37.ru/files/&#1060;&#1086;&#1088;&#1084;&#1072;%2016%20&#1076;&#1083;&#1103;%20&#1085;&#1072;&#1091;&#1095;&#1085;&#1099;&#1093;%20&#1087;&#1091;&#1073;&#1083;&#1080;&#1082;&#1072;&#1094;&#1080;&#1081;.doc" TargetMode="External"/><Relationship Id="rId5" Type="http://schemas.openxmlformats.org/officeDocument/2006/relationships/hyperlink" Target="http://www.edufire37.ru/files/&#1054;&#1073;&#1088;&#1072;&#1079;&#1077;&#1094;%20&#1088;&#1072;&#1087;&#1086;&#1088;&#1090;&#1072;,%20&#1079;&#1072;&#1103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348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Romano</cp:lastModifiedBy>
  <cp:revision>7</cp:revision>
  <dcterms:created xsi:type="dcterms:W3CDTF">2015-05-28T14:03:00Z</dcterms:created>
  <dcterms:modified xsi:type="dcterms:W3CDTF">2015-05-31T12:52:00Z</dcterms:modified>
</cp:coreProperties>
</file>